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โรงเรียนบ้านควนแตน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โรงเรียนบ้านควนแตน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โรงเรียนบ้านควนแตน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โรงเรียนบ้านควนแตน ม.4 ต.ท่าเรือ อ.โคกโพธิ์ จ.ปัตตานี 94120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ที่โรงเรียนบ้านควนแตน ม.4 ต.ท่าเรือ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ผู้อำนวยการโรงเรียนบ้านควนแตน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